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574"/>
        <w:gridCol w:w="278"/>
        <w:gridCol w:w="3288"/>
        <w:gridCol w:w="6102"/>
        <w:gridCol w:w="427"/>
        <w:gridCol w:w="639"/>
      </w:tblGrid>
      <w:tr w:rsidR="00F91753" w:rsidRPr="000E621D" w14:paraId="5DA6050F" w14:textId="77777777" w:rsidTr="00CC5ED4">
        <w:trPr>
          <w:trHeight w:val="600"/>
          <w:jc w:val="center"/>
        </w:trPr>
        <w:tc>
          <w:tcPr>
            <w:tcW w:w="1162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819E3" w14:textId="3F047A4F" w:rsidR="00B754E0" w:rsidRPr="000E621D" w:rsidRDefault="00B754E0" w:rsidP="00B754E0">
            <w:pPr>
              <w:rPr>
                <w:lang w:val="nl-NL"/>
              </w:rPr>
            </w:pPr>
          </w:p>
        </w:tc>
      </w:tr>
      <w:tr w:rsidR="00603D57" w:rsidRPr="000E621D" w14:paraId="28730F79" w14:textId="77777777" w:rsidTr="00CC5ED4">
        <w:trPr>
          <w:trHeight w:val="273"/>
          <w:jc w:val="center"/>
        </w:trPr>
        <w:tc>
          <w:tcPr>
            <w:tcW w:w="567" w:type="dxa"/>
            <w:vMerge w:val="restart"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D0A5C" w14:textId="77777777" w:rsidR="00F91753" w:rsidRPr="000E621D" w:rsidRDefault="00F91753" w:rsidP="00262B06">
            <w:pPr>
              <w:rPr>
                <w:lang w:val="nl-NL"/>
              </w:rPr>
            </w:pPr>
          </w:p>
        </w:tc>
        <w:tc>
          <w:tcPr>
            <w:tcW w:w="27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33335" w14:textId="77777777" w:rsidR="00F91753" w:rsidRPr="000E621D" w:rsidRDefault="00F91753" w:rsidP="00262B06">
            <w:pPr>
              <w:rPr>
                <w:lang w:val="nl-NL"/>
              </w:rPr>
            </w:pPr>
          </w:p>
        </w:tc>
        <w:tc>
          <w:tcPr>
            <w:tcW w:w="9922" w:type="dxa"/>
            <w:gridSpan w:val="2"/>
            <w:tcBorders>
              <w:bottom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02C2F" w14:textId="77777777" w:rsidR="00F91753" w:rsidRPr="000E621D" w:rsidRDefault="00F91753" w:rsidP="00262B06">
            <w:pPr>
              <w:pStyle w:val="Geenafstand"/>
              <w:rPr>
                <w:lang w:val="nl-NL"/>
              </w:rPr>
            </w:pPr>
          </w:p>
        </w:tc>
        <w:tc>
          <w:tcPr>
            <w:tcW w:w="28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BB5D4" w14:textId="77777777" w:rsidR="00F91753" w:rsidRPr="000E621D" w:rsidRDefault="00F91753" w:rsidP="00262B06">
            <w:pPr>
              <w:rPr>
                <w:lang w:val="nl-NL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B6D0B" w14:textId="77777777" w:rsidR="00F91753" w:rsidRPr="000E621D" w:rsidRDefault="00F91753" w:rsidP="00262B06">
            <w:pPr>
              <w:rPr>
                <w:lang w:val="nl-NL"/>
              </w:rPr>
            </w:pPr>
          </w:p>
        </w:tc>
      </w:tr>
      <w:tr w:rsidR="00603D57" w:rsidRPr="000E621D" w14:paraId="2BF68BAB" w14:textId="77777777" w:rsidTr="00CC5ED4">
        <w:trPr>
          <w:trHeight w:val="1602"/>
          <w:jc w:val="center"/>
        </w:trPr>
        <w:tc>
          <w:tcPr>
            <w:tcW w:w="567" w:type="dxa"/>
            <w:vMerge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54B94" w14:textId="77777777" w:rsidR="00F91753" w:rsidRPr="000E621D" w:rsidRDefault="00F91753" w:rsidP="00262B06">
            <w:pPr>
              <w:rPr>
                <w:lang w:val="nl-NL"/>
              </w:rPr>
            </w:pPr>
          </w:p>
        </w:tc>
        <w:tc>
          <w:tcPr>
            <w:tcW w:w="279" w:type="dxa"/>
            <w:vMerge/>
            <w:tcBorders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15690" w14:textId="77777777" w:rsidR="00F91753" w:rsidRPr="000E621D" w:rsidRDefault="00F91753" w:rsidP="00262B06">
            <w:pPr>
              <w:rPr>
                <w:lang w:val="nl-NL"/>
              </w:rPr>
            </w:pPr>
          </w:p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F2BE6E" w14:textId="1F5B30FC" w:rsidR="00261E7B" w:rsidRPr="000E621D" w:rsidRDefault="00261E7B" w:rsidP="00262B06">
            <w:pPr>
              <w:pStyle w:val="Titel"/>
              <w:rPr>
                <w:noProof/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2A4E15EC" wp14:editId="10ABB895">
                      <wp:extent cx="585216" cy="91440"/>
                      <wp:effectExtent l="0" t="0" r="24765" b="22860"/>
                      <wp:docPr id="3" name="Vrije vorm: Vrije vorm: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7FD323" id="Vrije vorm: Vrije vorm: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sdt>
              <w:sdtPr>
                <w:rPr>
                  <w:lang w:val="nl-NL"/>
                </w:rPr>
                <w:id w:val="1952204126"/>
                <w:placeholder>
                  <w:docPart w:val="DefaultPlaceholder_-1854013440"/>
                </w:placeholder>
              </w:sdtPr>
              <w:sdtContent>
                <w:r w:rsidR="00D70E8B">
                  <w:rPr>
                    <w:lang w:val="nl-NL"/>
                  </w:rPr>
                  <w:t>Naam</w:t>
                </w:r>
              </w:sdtContent>
            </w:sdt>
            <w:r w:rsidRPr="000E621D">
              <w:rPr>
                <w:lang w:val="nl-NL" w:bidi="nl-NL"/>
              </w:rPr>
              <w:t xml:space="preserve"> </w:t>
            </w: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26D4E84C" wp14:editId="50E07FFA">
                      <wp:extent cx="594245" cy="88583"/>
                      <wp:effectExtent l="0" t="0" r="15875" b="26035"/>
                      <wp:docPr id="4" name="Vrije vorm: Vrije vorm: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F74399" id="Vrije vorm: Vrije vorm: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4E80865C" w14:textId="5901F96E" w:rsidR="00B62B99" w:rsidRPr="000E621D" w:rsidRDefault="00000000" w:rsidP="00262B06">
            <w:pPr>
              <w:pStyle w:val="Ondertitel"/>
              <w:rPr>
                <w:lang w:val="nl-NL"/>
              </w:rPr>
            </w:pPr>
            <w:sdt>
              <w:sdtPr>
                <w:rPr>
                  <w:lang w:val="nl-NL"/>
                </w:rPr>
                <w:id w:val="-956793719"/>
                <w:placeholder>
                  <w:docPart w:val="DefaultPlaceholder_-1854013440"/>
                </w:placeholder>
              </w:sdtPr>
              <w:sdtContent>
                <w:r w:rsidR="00B754E0">
                  <w:rPr>
                    <w:lang w:val="nl-NL"/>
                  </w:rPr>
                  <w:t>functie</w:t>
                </w:r>
              </w:sdtContent>
            </w:sdt>
          </w:p>
        </w:tc>
        <w:tc>
          <w:tcPr>
            <w:tcW w:w="289" w:type="dxa"/>
            <w:vMerge/>
            <w:tcBorders>
              <w:lef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F4FC3" w14:textId="77777777" w:rsidR="00F91753" w:rsidRPr="000E621D" w:rsidRDefault="00F91753" w:rsidP="00262B06">
            <w:pPr>
              <w:rPr>
                <w:lang w:val="nl-NL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3CB99" w14:textId="77777777" w:rsidR="00F91753" w:rsidRPr="000E621D" w:rsidRDefault="00F91753" w:rsidP="00262B06">
            <w:pPr>
              <w:rPr>
                <w:lang w:val="nl-NL"/>
              </w:rPr>
            </w:pPr>
          </w:p>
        </w:tc>
      </w:tr>
      <w:tr w:rsidR="00603D57" w:rsidRPr="000E621D" w14:paraId="51E6739B" w14:textId="77777777" w:rsidTr="00CC5ED4">
        <w:trPr>
          <w:trHeight w:val="252"/>
          <w:jc w:val="center"/>
        </w:trPr>
        <w:tc>
          <w:tcPr>
            <w:tcW w:w="567" w:type="dxa"/>
            <w:vMerge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8E5DB" w14:textId="77777777" w:rsidR="004A4C74" w:rsidRPr="000E621D" w:rsidRDefault="004A4C74" w:rsidP="00262B06">
            <w:pPr>
              <w:rPr>
                <w:lang w:val="nl-NL"/>
              </w:rPr>
            </w:pPr>
          </w:p>
        </w:tc>
        <w:tc>
          <w:tcPr>
            <w:tcW w:w="27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6C804" w14:textId="77777777" w:rsidR="004A4C74" w:rsidRPr="000E621D" w:rsidRDefault="004A4C74" w:rsidP="00262B06">
            <w:pPr>
              <w:rPr>
                <w:lang w:val="nl-NL"/>
              </w:rPr>
            </w:pPr>
          </w:p>
        </w:tc>
        <w:tc>
          <w:tcPr>
            <w:tcW w:w="9922" w:type="dxa"/>
            <w:gridSpan w:val="2"/>
            <w:tcBorders>
              <w:top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429E8" w14:textId="77777777" w:rsidR="004A4C74" w:rsidRPr="000E621D" w:rsidRDefault="004A4C74" w:rsidP="00262B06">
            <w:pPr>
              <w:pStyle w:val="Geenafstand"/>
              <w:rPr>
                <w:lang w:val="nl-NL"/>
              </w:rPr>
            </w:pPr>
          </w:p>
        </w:tc>
        <w:tc>
          <w:tcPr>
            <w:tcW w:w="28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864B3" w14:textId="77777777" w:rsidR="004A4C74" w:rsidRPr="000E621D" w:rsidRDefault="004A4C74" w:rsidP="00262B06">
            <w:pPr>
              <w:rPr>
                <w:lang w:val="nl-NL"/>
              </w:rPr>
            </w:pPr>
          </w:p>
        </w:tc>
        <w:tc>
          <w:tcPr>
            <w:tcW w:w="567" w:type="dxa"/>
            <w:vMerge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C0271" w14:textId="77777777" w:rsidR="004A4C74" w:rsidRPr="000E621D" w:rsidRDefault="004A4C74" w:rsidP="00262B06">
            <w:pPr>
              <w:rPr>
                <w:lang w:val="nl-NL"/>
              </w:rPr>
            </w:pPr>
          </w:p>
        </w:tc>
      </w:tr>
      <w:tr w:rsidR="00F91753" w:rsidRPr="000E621D" w14:paraId="0E734433" w14:textId="77777777" w:rsidTr="00374EB0">
        <w:trPr>
          <w:trHeight w:val="68"/>
          <w:jc w:val="center"/>
        </w:trPr>
        <w:tc>
          <w:tcPr>
            <w:tcW w:w="11624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DD0E3" w14:textId="77777777" w:rsidR="00F91753" w:rsidRPr="000E621D" w:rsidRDefault="00F91753" w:rsidP="00262B06">
            <w:pPr>
              <w:rPr>
                <w:lang w:val="nl-NL"/>
              </w:rPr>
            </w:pPr>
          </w:p>
        </w:tc>
      </w:tr>
      <w:tr w:rsidR="00686284" w:rsidRPr="000E621D" w14:paraId="5855DA4D" w14:textId="77777777" w:rsidTr="00374EB0">
        <w:trPr>
          <w:trHeight w:val="2774"/>
          <w:jc w:val="center"/>
        </w:trPr>
        <w:tc>
          <w:tcPr>
            <w:tcW w:w="438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rPr>
                <w:lang w:val="nl-NL"/>
              </w:rPr>
              <w:id w:val="1272060749"/>
              <w:placeholder>
                <w:docPart w:val="795406A625E04534A65577156616CD19"/>
              </w:placeholder>
              <w:temporary/>
              <w:showingPlcHdr/>
              <w15:appearance w15:val="hidden"/>
            </w:sdtPr>
            <w:sdtContent>
              <w:p w14:paraId="770C00B0" w14:textId="77777777" w:rsidR="00792D43" w:rsidRPr="000E621D" w:rsidRDefault="00FF673C" w:rsidP="00262B06">
                <w:pPr>
                  <w:pStyle w:val="Kop1"/>
                  <w:rPr>
                    <w:lang w:val="nl-NL"/>
                  </w:rPr>
                </w:pPr>
                <w:r w:rsidRPr="000E621D">
                  <w:rPr>
                    <w:lang w:val="nl-NL" w:bidi="nl-NL"/>
                  </w:rPr>
                  <w:t>CONTACT</w:t>
                </w:r>
              </w:p>
            </w:sdtContent>
          </w:sdt>
          <w:p w14:paraId="22834791" w14:textId="77777777" w:rsidR="003E1692" w:rsidRPr="000E621D" w:rsidRDefault="003E1692" w:rsidP="00262B06">
            <w:pPr>
              <w:pStyle w:val="Geenafstand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4F9A87E4" wp14:editId="765C0925">
                      <wp:extent cx="521970" cy="0"/>
                      <wp:effectExtent l="0" t="0" r="0" b="0"/>
                      <wp:docPr id="13" name="Rechte verbindingslijn 13" descr="Blauw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9ED92B" id="Rechte verbindingslijn 13" o:spid="_x0000_s1026" alt="Blauw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15D413F" w14:textId="306FB5C6" w:rsidR="00792D43" w:rsidRPr="000E621D" w:rsidRDefault="00FB1F01" w:rsidP="00262B06">
            <w:pPr>
              <w:pStyle w:val="Contactgegevens"/>
              <w:framePr w:wrap="auto" w:vAnchor="margin" w:xAlign="left" w:yAlign="inline"/>
              <w:suppressOverlap w:val="0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w:drawing>
                <wp:inline distT="0" distB="0" distL="0" distR="0" wp14:anchorId="43D7D00B" wp14:editId="49551CB9">
                  <wp:extent cx="198010" cy="187200"/>
                  <wp:effectExtent l="0" t="0" r="0" b="3810"/>
                  <wp:docPr id="8" name="Afbeelding 8" descr="Telefoon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0E621D">
              <w:rPr>
                <w:lang w:val="nl-NL" w:bidi="nl-NL"/>
              </w:rPr>
              <w:t xml:space="preserve"> </w:t>
            </w:r>
            <w:sdt>
              <w:sdtPr>
                <w:rPr>
                  <w:lang w:val="nl-NL" w:bidi="nl-NL"/>
                </w:rPr>
                <w:id w:val="543330002"/>
                <w:placeholder>
                  <w:docPart w:val="DefaultPlaceholder_-1854013440"/>
                </w:placeholder>
              </w:sdtPr>
              <w:sdtContent>
                <w:r w:rsidR="00B754E0">
                  <w:rPr>
                    <w:lang w:val="nl-NL" w:bidi="nl-NL"/>
                  </w:rPr>
                  <w:t>telefoonnummer</w:t>
                </w:r>
              </w:sdtContent>
            </w:sdt>
          </w:p>
          <w:p w14:paraId="119CD0E0" w14:textId="23796358" w:rsidR="00792D43" w:rsidRPr="000E621D" w:rsidRDefault="00F53B71" w:rsidP="00262B06">
            <w:pPr>
              <w:pStyle w:val="Contactgegevens"/>
              <w:framePr w:wrap="auto" w:vAnchor="margin" w:xAlign="left" w:yAlign="inline"/>
              <w:suppressOverlap w:val="0"/>
              <w:rPr>
                <w:lang w:val="nl-NL"/>
              </w:rPr>
            </w:pPr>
            <w:r w:rsidRPr="000E621D">
              <w:rPr>
                <w:lang w:val="nl-NL" w:bidi="nl-NL"/>
              </w:rPr>
              <w:t xml:space="preserve"> </w:t>
            </w:r>
            <w:r w:rsidR="00B754E0" w:rsidRPr="000E621D">
              <w:rPr>
                <w:noProof/>
                <w:lang w:val="nl-NL" w:bidi="nl-NL"/>
              </w:rPr>
              <w:drawing>
                <wp:inline distT="0" distB="0" distL="0" distR="0" wp14:anchorId="73B041B2" wp14:editId="4BD53962">
                  <wp:extent cx="190500" cy="156210"/>
                  <wp:effectExtent l="0" t="0" r="0" b="0"/>
                  <wp:docPr id="10" name="Afbeelding 10" descr="E-mail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lang w:val="nl-NL" w:bidi="nl-NL"/>
                </w:rPr>
                <w:id w:val="1380741626"/>
                <w:placeholder>
                  <w:docPart w:val="DefaultPlaceholder_-1854013440"/>
                </w:placeholder>
              </w:sdtPr>
              <w:sdtContent>
                <w:r w:rsidR="00B754E0">
                  <w:rPr>
                    <w:lang w:val="nl-NL" w:bidi="nl-NL"/>
                  </w:rPr>
                  <w:t>emailadres</w:t>
                </w:r>
              </w:sdtContent>
            </w:sdt>
          </w:p>
          <w:p w14:paraId="4805E3B0" w14:textId="6B631AF7" w:rsidR="00792D43" w:rsidRPr="000E621D" w:rsidRDefault="00B754E0" w:rsidP="00262B06">
            <w:pPr>
              <w:pStyle w:val="Contactgegevens"/>
              <w:framePr w:wrap="auto" w:vAnchor="margin" w:xAlign="left" w:yAlign="inline"/>
              <w:suppressOverlap w:val="0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w:drawing>
                <wp:inline distT="0" distB="0" distL="0" distR="0" wp14:anchorId="6FE8F6D6" wp14:editId="575257F7">
                  <wp:extent cx="190500" cy="180975"/>
                  <wp:effectExtent l="0" t="0" r="0" b="9525"/>
                  <wp:docPr id="11" name="Afbeelding 11" descr="Pictogram van een wereld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lang w:val="nl-NL"/>
                </w:rPr>
                <w:id w:val="1794404820"/>
                <w:placeholder>
                  <w:docPart w:val="DefaultPlaceholder_-1854013440"/>
                </w:placeholder>
              </w:sdtPr>
              <w:sdtContent>
                <w:r>
                  <w:rPr>
                    <w:lang w:val="nl-NL"/>
                  </w:rPr>
                  <w:t>Woonplaats</w:t>
                </w:r>
              </w:sdtContent>
            </w:sdt>
          </w:p>
          <w:sdt>
            <w:sdtPr>
              <w:rPr>
                <w:lang w:val="nl-NL"/>
              </w:rPr>
              <w:id w:val="557971819"/>
              <w:placeholder>
                <w:docPart w:val="DefaultPlaceholder_-1854013440"/>
              </w:placeholder>
            </w:sdtPr>
            <w:sdtContent>
              <w:p w14:paraId="24FCA743" w14:textId="572F5868" w:rsidR="00686284" w:rsidRPr="000E621D" w:rsidRDefault="007959BE" w:rsidP="00262B06">
                <w:pPr>
                  <w:pStyle w:val="Contactgegevens"/>
                  <w:framePr w:wrap="auto" w:vAnchor="margin" w:xAlign="left" w:yAlign="inline"/>
                  <w:suppressOverlap w:val="0"/>
                  <w:rPr>
                    <w:lang w:val="nl-NL"/>
                  </w:rPr>
                </w:pPr>
                <w:r>
                  <w:rPr>
                    <w:lang w:val="nl-NL"/>
                  </w:rPr>
                  <w:t>Geboortedatum</w:t>
                </w:r>
              </w:p>
            </w:sdtContent>
          </w:sdt>
        </w:tc>
        <w:tc>
          <w:tcPr>
            <w:tcW w:w="72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rPr>
                <w:lang w:val="nl-NL"/>
              </w:rPr>
              <w:id w:val="-447008296"/>
              <w:placeholder>
                <w:docPart w:val="F5098072765D4482B59D57252CA1649E"/>
              </w:placeholder>
              <w:temporary/>
              <w:showingPlcHdr/>
              <w15:appearance w15:val="hidden"/>
            </w:sdtPr>
            <w:sdtContent>
              <w:p w14:paraId="0BA98465" w14:textId="77777777" w:rsidR="008C78F5" w:rsidRPr="000E621D" w:rsidRDefault="00FF673C" w:rsidP="00262B06">
                <w:pPr>
                  <w:pStyle w:val="Kop1"/>
                  <w:rPr>
                    <w:lang w:val="nl-NL"/>
                  </w:rPr>
                </w:pPr>
                <w:r w:rsidRPr="000E621D">
                  <w:rPr>
                    <w:lang w:val="nl-NL" w:bidi="nl-NL"/>
                  </w:rPr>
                  <w:t>PROFIEL</w:t>
                </w:r>
              </w:p>
            </w:sdtContent>
          </w:sdt>
          <w:p w14:paraId="0148BC03" w14:textId="77777777" w:rsidR="003E1692" w:rsidRPr="000E621D" w:rsidRDefault="003E1692" w:rsidP="00262B06">
            <w:pPr>
              <w:pStyle w:val="Geenafstand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3D55B2CF" wp14:editId="1BB98F1C">
                      <wp:extent cx="521970" cy="0"/>
                      <wp:effectExtent l="0" t="0" r="0" b="0"/>
                      <wp:docPr id="14" name="Rechte verbindingslijn 14" descr="Blauw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950800" id="Rechte verbindingslijn 14" o:spid="_x0000_s1026" alt="Blauw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id w:val="183631855"/>
              <w:placeholder>
                <w:docPart w:val="DefaultPlaceholder_-1854013440"/>
              </w:placeholder>
            </w:sdtPr>
            <w:sdtContent>
              <w:p w14:paraId="48D473C6" w14:textId="4D9D9156" w:rsidR="00686284" w:rsidRDefault="00B754E0" w:rsidP="00262B06">
                <w:pPr>
                  <w:rPr>
                    <w:rFonts w:ascii="Times New Roman" w:hAnsi="Times New Roman" w:cs="Times New Roman"/>
                    <w:sz w:val="24"/>
                    <w:szCs w:val="24"/>
                    <w:lang w:val="nl-NL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nl-NL"/>
                  </w:rPr>
                  <w:t>Wie ben ik ?</w:t>
                </w:r>
              </w:p>
            </w:sdtContent>
          </w:sdt>
          <w:p w14:paraId="5E615DBC" w14:textId="7E98A3CD" w:rsidR="00374EB0" w:rsidRPr="000E621D" w:rsidRDefault="00374EB0" w:rsidP="00262B06">
            <w:pPr>
              <w:rPr>
                <w:lang w:val="nl-NL"/>
              </w:rPr>
            </w:pPr>
          </w:p>
        </w:tc>
      </w:tr>
      <w:tr w:rsidR="00F716E1" w:rsidRPr="000E621D" w14:paraId="0CA98F83" w14:textId="77777777" w:rsidTr="00CC5ED4">
        <w:trPr>
          <w:trHeight w:val="1932"/>
          <w:jc w:val="center"/>
        </w:trPr>
        <w:tc>
          <w:tcPr>
            <w:tcW w:w="438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rPr>
                <w:lang w:val="nl-NL"/>
              </w:rPr>
              <w:id w:val="211169216"/>
              <w:placeholder>
                <w:docPart w:val="4C150E6C1223452BBFED54F65A89669C"/>
              </w:placeholder>
              <w:temporary/>
              <w:showingPlcHdr/>
              <w15:appearance w15:val="hidden"/>
            </w:sdtPr>
            <w:sdtContent>
              <w:p w14:paraId="70A49B94" w14:textId="77777777" w:rsidR="00F716E1" w:rsidRPr="000E621D" w:rsidRDefault="00FF673C" w:rsidP="00262B06">
                <w:pPr>
                  <w:pStyle w:val="Kop1"/>
                  <w:rPr>
                    <w:lang w:val="nl-NL"/>
                  </w:rPr>
                </w:pPr>
                <w:r w:rsidRPr="000E621D">
                  <w:rPr>
                    <w:lang w:val="nl-NL" w:bidi="nl-NL"/>
                  </w:rPr>
                  <w:t>VAARDIGHEDEN</w:t>
                </w:r>
              </w:p>
            </w:sdtContent>
          </w:sdt>
          <w:p w14:paraId="75F17446" w14:textId="77777777" w:rsidR="00F53B71" w:rsidRPr="000E621D" w:rsidRDefault="00F53B71" w:rsidP="00262B06">
            <w:pPr>
              <w:pStyle w:val="Geenafstand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38B3EBD4" wp14:editId="696B08DE">
                      <wp:extent cx="521970" cy="0"/>
                      <wp:effectExtent l="0" t="0" r="0" b="0"/>
                      <wp:docPr id="17" name="Rechte verbindingslijn 17" descr="Blauw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D668B9" id="Rechte verbindingslijn 17" o:spid="_x0000_s1026" alt="Blauw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4BBCEB" w14:textId="40086F48" w:rsidR="00F716E1" w:rsidRDefault="00000000" w:rsidP="00374EB0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-1684194076"/>
                <w:placeholder>
                  <w:docPart w:val="DefaultPlaceholder_-1854013440"/>
                </w:placeholder>
              </w:sdtPr>
              <w:sdtContent>
                <w:r w:rsidR="00F8065F">
                  <w:rPr>
                    <w:lang w:val="nl-NL"/>
                  </w:rPr>
                  <w:t xml:space="preserve">vaardigheid 1 </w:t>
                </w:r>
              </w:sdtContent>
            </w:sdt>
          </w:p>
          <w:p w14:paraId="0509BEC7" w14:textId="618FA6B5" w:rsidR="00374EB0" w:rsidRDefault="00000000" w:rsidP="00374EB0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-1954773703"/>
                <w:placeholder>
                  <w:docPart w:val="DefaultPlaceholder_-1854013440"/>
                </w:placeholder>
              </w:sdtPr>
              <w:sdtContent>
                <w:r w:rsidR="00F8065F">
                  <w:rPr>
                    <w:lang w:val="nl-NL"/>
                  </w:rPr>
                  <w:t xml:space="preserve">vaardigheid 2 </w:t>
                </w:r>
              </w:sdtContent>
            </w:sdt>
          </w:p>
          <w:p w14:paraId="0A2AC51C" w14:textId="06F12537" w:rsidR="00374EB0" w:rsidRDefault="00000000" w:rsidP="00374EB0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-338616104"/>
                <w:placeholder>
                  <w:docPart w:val="DefaultPlaceholder_-1854013440"/>
                </w:placeholder>
              </w:sdtPr>
              <w:sdtContent>
                <w:r w:rsidR="00F8065F">
                  <w:rPr>
                    <w:lang w:val="nl-NL"/>
                  </w:rPr>
                  <w:t xml:space="preserve">vaardigheid 3 </w:t>
                </w:r>
              </w:sdtContent>
            </w:sdt>
          </w:p>
          <w:p w14:paraId="7C69C4D2" w14:textId="28733847" w:rsidR="00374EB0" w:rsidRPr="000E621D" w:rsidRDefault="00000000" w:rsidP="00374EB0">
            <w:pPr>
              <w:pStyle w:val="Lijstalinea"/>
              <w:rPr>
                <w:lang w:val="nl-NL"/>
              </w:rPr>
            </w:pPr>
            <w:sdt>
              <w:sdtPr>
                <w:rPr>
                  <w:lang w:val="nl-NL"/>
                </w:rPr>
                <w:id w:val="178700698"/>
                <w:placeholder>
                  <w:docPart w:val="DefaultPlaceholder_-1854013440"/>
                </w:placeholder>
              </w:sdtPr>
              <w:sdtContent>
                <w:r w:rsidR="00F8065F">
                  <w:rPr>
                    <w:lang w:val="nl-NL"/>
                  </w:rPr>
                  <w:t xml:space="preserve">vaardigheid 4 </w:t>
                </w:r>
              </w:sdtContent>
            </w:sdt>
          </w:p>
        </w:tc>
        <w:tc>
          <w:tcPr>
            <w:tcW w:w="724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rPr>
                <w:lang w:val="nl-NL"/>
              </w:rPr>
              <w:id w:val="1888525358"/>
              <w:placeholder>
                <w:docPart w:val="9E747E68C2904986966270A6F799D684"/>
              </w:placeholder>
              <w:temporary/>
              <w:showingPlcHdr/>
              <w15:appearance w15:val="hidden"/>
            </w:sdtPr>
            <w:sdtContent>
              <w:p w14:paraId="00B09DBC" w14:textId="77777777" w:rsidR="00F716E1" w:rsidRPr="000E621D" w:rsidRDefault="00FF673C" w:rsidP="00262B06">
                <w:pPr>
                  <w:pStyle w:val="Kop1"/>
                  <w:rPr>
                    <w:lang w:val="nl-NL"/>
                  </w:rPr>
                </w:pPr>
                <w:r w:rsidRPr="000E621D">
                  <w:rPr>
                    <w:lang w:val="nl-NL" w:bidi="nl-NL"/>
                  </w:rPr>
                  <w:t>ERVARING</w:t>
                </w:r>
              </w:p>
            </w:sdtContent>
          </w:sdt>
          <w:p w14:paraId="129FE913" w14:textId="77777777" w:rsidR="00F53B71" w:rsidRPr="000E621D" w:rsidRDefault="00F53B71" w:rsidP="00262B06">
            <w:pPr>
              <w:pStyle w:val="Geenafstand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4A401938" wp14:editId="18145AC1">
                      <wp:extent cx="521970" cy="0"/>
                      <wp:effectExtent l="0" t="0" r="0" b="0"/>
                      <wp:docPr id="18" name="Rechte verbindingslijn 18" descr="Blauw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E34FC6" id="Rechte verbindingslijn 18" o:spid="_x0000_s1026" alt="Blauw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BBD4517" w14:textId="645F3A45" w:rsidR="00B54AD3" w:rsidRPr="000E621D" w:rsidRDefault="00000000" w:rsidP="00262B06">
            <w:pPr>
              <w:pStyle w:val="Kop2"/>
              <w:rPr>
                <w:lang w:val="nl-NL"/>
              </w:rPr>
            </w:pPr>
            <w:sdt>
              <w:sdtPr>
                <w:rPr>
                  <w:lang w:val="nl-NL"/>
                </w:rPr>
                <w:id w:val="-1526551802"/>
                <w:placeholder>
                  <w:docPart w:val="DefaultPlaceholder_-1854013440"/>
                </w:placeholder>
              </w:sdtPr>
              <w:sdtContent>
                <w:r w:rsidR="00A968F4">
                  <w:rPr>
                    <w:lang w:val="nl-NL"/>
                  </w:rPr>
                  <w:t>Bedrijfsnaam</w:t>
                </w:r>
              </w:sdtContent>
            </w:sdt>
          </w:p>
          <w:sdt>
            <w:sdtPr>
              <w:rPr>
                <w:lang w:val="nl-NL"/>
              </w:rPr>
              <w:id w:val="-477845706"/>
              <w:placeholder>
                <w:docPart w:val="B7E0B354B8054C73A7CC0AB4B31EDFC4"/>
              </w:placeholder>
            </w:sdtPr>
            <w:sdtContent>
              <w:p w14:paraId="10D84D37" w14:textId="5B441EBE" w:rsidR="00A968F4" w:rsidRPr="000E621D" w:rsidRDefault="00A968F4" w:rsidP="00A968F4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Periode van tot</w:t>
                </w:r>
                <w:r w:rsidR="00E559FD">
                  <w:rPr>
                    <w:lang w:val="nl-NL"/>
                  </w:rPr>
                  <w:t xml:space="preserve"> (jaren)</w:t>
                </w:r>
              </w:p>
            </w:sdtContent>
          </w:sdt>
          <w:sdt>
            <w:sdtPr>
              <w:rPr>
                <w:lang w:val="nl-NL"/>
              </w:rPr>
              <w:id w:val="1553573355"/>
              <w:placeholder>
                <w:docPart w:val="2C32D6051752482FBAE0EF9FFCC9DBD8"/>
              </w:placeholder>
            </w:sdtPr>
            <w:sdtContent>
              <w:p w14:paraId="4C689E25" w14:textId="30FE8CAE" w:rsidR="00A968F4" w:rsidRPr="000E621D" w:rsidRDefault="00A968F4" w:rsidP="00A968F4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Welk werk heb ik gedaan</w:t>
                </w:r>
              </w:p>
            </w:sdtContent>
          </w:sdt>
          <w:p w14:paraId="7104DE00" w14:textId="230164B9" w:rsidR="00F51E3E" w:rsidRPr="000E621D" w:rsidRDefault="00A968F4" w:rsidP="00262B06">
            <w:pPr>
              <w:pStyle w:val="Geenafstand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0781DB96" wp14:editId="1BD1BCD2">
                      <wp:extent cx="3968496" cy="0"/>
                      <wp:effectExtent l="0" t="0" r="0" b="0"/>
                      <wp:docPr id="1592243077" name="Rechte verbindingslijn 1592243077" descr="Blauw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CFC2B7" id="Rechte verbindingslijn 1592243077" o:spid="_x0000_s1026" alt="Blauw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43DF4FC" w14:textId="77777777" w:rsidR="00A968F4" w:rsidRPr="000E621D" w:rsidRDefault="00000000" w:rsidP="00A968F4">
            <w:pPr>
              <w:pStyle w:val="Kop2"/>
              <w:rPr>
                <w:lang w:val="nl-NL"/>
              </w:rPr>
            </w:pPr>
            <w:sdt>
              <w:sdtPr>
                <w:rPr>
                  <w:lang w:val="nl-NL"/>
                </w:rPr>
                <w:id w:val="214787591"/>
                <w:placeholder>
                  <w:docPart w:val="28B9FA3AA9C944B793124DDB580A1D83"/>
                </w:placeholder>
              </w:sdtPr>
              <w:sdtContent>
                <w:r w:rsidR="00A968F4">
                  <w:rPr>
                    <w:lang w:val="nl-NL"/>
                  </w:rPr>
                  <w:t>Bedrijfsnaam</w:t>
                </w:r>
              </w:sdtContent>
            </w:sdt>
          </w:p>
          <w:sdt>
            <w:sdtPr>
              <w:rPr>
                <w:lang w:val="nl-NL"/>
              </w:rPr>
              <w:id w:val="2041701520"/>
              <w:placeholder>
                <w:docPart w:val="6181CEC8407443A186D6E5EE6ADCFBF7"/>
              </w:placeholder>
            </w:sdtPr>
            <w:sdtContent>
              <w:p w14:paraId="77EC32B2" w14:textId="679BB598" w:rsidR="00A968F4" w:rsidRPr="000E621D" w:rsidRDefault="00A968F4" w:rsidP="00A968F4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Periode van tot</w:t>
                </w:r>
                <w:r w:rsidR="00E559FD">
                  <w:rPr>
                    <w:lang w:val="nl-NL"/>
                  </w:rPr>
                  <w:t xml:space="preserve"> (jaren)</w:t>
                </w:r>
              </w:p>
            </w:sdtContent>
          </w:sdt>
          <w:sdt>
            <w:sdtPr>
              <w:rPr>
                <w:lang w:val="nl-NL"/>
              </w:rPr>
              <w:id w:val="-565647089"/>
              <w:placeholder>
                <w:docPart w:val="DB1778E402E84630B42771A645AF435D"/>
              </w:placeholder>
            </w:sdtPr>
            <w:sdtContent>
              <w:p w14:paraId="3B61DDFC" w14:textId="77777777" w:rsidR="00A968F4" w:rsidRPr="000E621D" w:rsidRDefault="00A968F4" w:rsidP="00A968F4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Welk werk heb ik gedaan</w:t>
                </w:r>
              </w:p>
            </w:sdtContent>
          </w:sdt>
          <w:p w14:paraId="1134060F" w14:textId="77777777" w:rsidR="00F51E3E" w:rsidRPr="000E621D" w:rsidRDefault="00F51E3E" w:rsidP="00262B06">
            <w:pPr>
              <w:pStyle w:val="Geenafstand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406837FF" wp14:editId="79391956">
                      <wp:extent cx="3968496" cy="0"/>
                      <wp:effectExtent l="0" t="0" r="0" b="0"/>
                      <wp:docPr id="21" name="Rechte verbindingslijn 21" descr="Blauw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76AD5E" id="Rechte verbindingslijn 21" o:spid="_x0000_s1026" alt="Blauw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C9D42C2" w14:textId="77777777" w:rsidR="00A968F4" w:rsidRPr="000E621D" w:rsidRDefault="00000000" w:rsidP="00A968F4">
            <w:pPr>
              <w:pStyle w:val="Kop2"/>
              <w:rPr>
                <w:lang w:val="nl-NL"/>
              </w:rPr>
            </w:pPr>
            <w:sdt>
              <w:sdtPr>
                <w:rPr>
                  <w:lang w:val="nl-NL"/>
                </w:rPr>
                <w:id w:val="-437754979"/>
                <w:placeholder>
                  <w:docPart w:val="CA6AB23156A748F69511305D17EB9800"/>
                </w:placeholder>
              </w:sdtPr>
              <w:sdtContent>
                <w:r w:rsidR="00A968F4">
                  <w:rPr>
                    <w:lang w:val="nl-NL"/>
                  </w:rPr>
                  <w:t>Bedrijfsnaam</w:t>
                </w:r>
              </w:sdtContent>
            </w:sdt>
          </w:p>
          <w:sdt>
            <w:sdtPr>
              <w:rPr>
                <w:lang w:val="nl-NL"/>
              </w:rPr>
              <w:id w:val="-499498392"/>
              <w:placeholder>
                <w:docPart w:val="8DDDFCCFF35741C1B770D14437743643"/>
              </w:placeholder>
            </w:sdtPr>
            <w:sdtContent>
              <w:p w14:paraId="7816DB99" w14:textId="73CAA555" w:rsidR="00A968F4" w:rsidRPr="000E621D" w:rsidRDefault="00A968F4" w:rsidP="00A968F4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Periode van tot</w:t>
                </w:r>
                <w:r w:rsidR="00E559FD">
                  <w:rPr>
                    <w:lang w:val="nl-NL"/>
                  </w:rPr>
                  <w:t xml:space="preserve"> (jaren)</w:t>
                </w:r>
              </w:p>
            </w:sdtContent>
          </w:sdt>
          <w:sdt>
            <w:sdtPr>
              <w:rPr>
                <w:lang w:val="nl-NL"/>
              </w:rPr>
              <w:id w:val="-799995008"/>
              <w:placeholder>
                <w:docPart w:val="74B396BDE20B4EEFA9A1977D2A1A6AA7"/>
              </w:placeholder>
            </w:sdtPr>
            <w:sdtContent>
              <w:p w14:paraId="1FF37598" w14:textId="77777777" w:rsidR="00A968F4" w:rsidRPr="000E621D" w:rsidRDefault="00A968F4" w:rsidP="00A968F4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Welk werk heb ik gedaan</w:t>
                </w:r>
              </w:p>
            </w:sdtContent>
          </w:sdt>
          <w:p w14:paraId="649D96A8" w14:textId="173BFA0E" w:rsidR="00F716E1" w:rsidRPr="000E621D" w:rsidRDefault="00F716E1" w:rsidP="00262B06">
            <w:pPr>
              <w:rPr>
                <w:lang w:val="nl-NL"/>
              </w:rPr>
            </w:pPr>
          </w:p>
        </w:tc>
      </w:tr>
      <w:tr w:rsidR="00F716E1" w:rsidRPr="000E621D" w14:paraId="7EC4A985" w14:textId="77777777" w:rsidTr="00CC5ED4">
        <w:trPr>
          <w:trHeight w:val="1833"/>
          <w:jc w:val="center"/>
        </w:trPr>
        <w:tc>
          <w:tcPr>
            <w:tcW w:w="438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rPr>
                <w:lang w:val="nl-NL"/>
              </w:rPr>
              <w:id w:val="1072317644"/>
              <w:placeholder>
                <w:docPart w:val="8429DBA9BD9646D7A67352B82DDF5E63"/>
              </w:placeholder>
              <w:temporary/>
              <w:showingPlcHdr/>
              <w15:appearance w15:val="hidden"/>
            </w:sdtPr>
            <w:sdtContent>
              <w:p w14:paraId="5FF35E51" w14:textId="77777777" w:rsidR="00F716E1" w:rsidRPr="000E621D" w:rsidRDefault="00FF673C" w:rsidP="00262B06">
                <w:pPr>
                  <w:pStyle w:val="Kop1"/>
                  <w:rPr>
                    <w:lang w:val="nl-NL"/>
                  </w:rPr>
                </w:pPr>
                <w:r w:rsidRPr="000E621D">
                  <w:rPr>
                    <w:lang w:val="nl-NL" w:bidi="nl-NL"/>
                  </w:rPr>
                  <w:t>OPLEIDING</w:t>
                </w:r>
              </w:p>
            </w:sdtContent>
          </w:sdt>
          <w:p w14:paraId="16763F71" w14:textId="77777777" w:rsidR="00F53B71" w:rsidRPr="000E621D" w:rsidRDefault="00F53B71" w:rsidP="00262B06">
            <w:pPr>
              <w:pStyle w:val="Geenafstand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1E8DE112" wp14:editId="44002783">
                      <wp:extent cx="521970" cy="0"/>
                      <wp:effectExtent l="0" t="0" r="0" b="0"/>
                      <wp:docPr id="19" name="Rechte verbindingslijn 19" descr="Blauw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3CF971" id="Rechte verbindingslijn 19" o:spid="_x0000_s1026" alt="Blauw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16C88BF" w14:textId="783FD0EF" w:rsidR="00F716E1" w:rsidRPr="000E621D" w:rsidRDefault="00374EB0" w:rsidP="00262B06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school</w:t>
            </w:r>
          </w:p>
          <w:sdt>
            <w:sdtPr>
              <w:rPr>
                <w:lang w:val="nl-NL"/>
              </w:rPr>
              <w:id w:val="863628779"/>
              <w:placeholder>
                <w:docPart w:val="DefaultPlaceholder_-1854013440"/>
              </w:placeholder>
            </w:sdtPr>
            <w:sdtContent>
              <w:p w14:paraId="4BC6F827" w14:textId="79971C53" w:rsidR="00F716E1" w:rsidRPr="000E621D" w:rsidRDefault="00F8065F" w:rsidP="00262B06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Periode van tot</w:t>
                </w:r>
              </w:p>
            </w:sdtContent>
          </w:sdt>
          <w:p w14:paraId="2B2AD82C" w14:textId="4404A7A2" w:rsidR="00F716E1" w:rsidRPr="000E621D" w:rsidRDefault="00000000" w:rsidP="00262B06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982111256"/>
                <w:placeholder>
                  <w:docPart w:val="DefaultPlaceholder_-1854013440"/>
                </w:placeholder>
              </w:sdtPr>
              <w:sdtContent>
                <w:r w:rsidR="00F8065F">
                  <w:rPr>
                    <w:lang w:val="nl-NL"/>
                  </w:rPr>
                  <w:t>Opleidingsnaam of soort</w:t>
                </w:r>
              </w:sdtContent>
            </w:sdt>
          </w:p>
          <w:p w14:paraId="25B3C7F5" w14:textId="77777777" w:rsidR="00F51E3E" w:rsidRPr="000E621D" w:rsidRDefault="00F51E3E" w:rsidP="00262B06">
            <w:pPr>
              <w:pStyle w:val="Geenafstand"/>
              <w:rPr>
                <w:lang w:val="nl-NL"/>
              </w:rPr>
            </w:pPr>
            <w:r w:rsidRPr="000E621D">
              <w:rPr>
                <w:noProof/>
                <w:lang w:val="nl-NL" w:bidi="nl-NL"/>
              </w:rPr>
              <mc:AlternateContent>
                <mc:Choice Requires="wps">
                  <w:drawing>
                    <wp:inline distT="0" distB="0" distL="0" distR="0" wp14:anchorId="54F89A5D" wp14:editId="6046D074">
                      <wp:extent cx="2016000" cy="0"/>
                      <wp:effectExtent l="0" t="0" r="0" b="0"/>
                      <wp:docPr id="22" name="Rechte verbindingslijn 22" descr="Blauwe 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70F980" id="Rechte verbindingslijn 22" o:spid="_x0000_s1026" alt="Blauwe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" strokecolor="#718eb5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D0ACFC7" w14:textId="4923EFCD" w:rsidR="00F716E1" w:rsidRPr="000E621D" w:rsidRDefault="00374EB0" w:rsidP="00262B06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School</w:t>
            </w:r>
          </w:p>
          <w:sdt>
            <w:sdtPr>
              <w:rPr>
                <w:lang w:val="nl-NL"/>
              </w:rPr>
              <w:id w:val="826714002"/>
              <w:placeholder>
                <w:docPart w:val="32301FE6A15C49978D765C6D97D4CBF9"/>
              </w:placeholder>
            </w:sdtPr>
            <w:sdtContent>
              <w:p w14:paraId="0A7E72BF" w14:textId="77777777" w:rsidR="00F8065F" w:rsidRPr="000E621D" w:rsidRDefault="00F8065F" w:rsidP="00F8065F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Periode van tot</w:t>
                </w:r>
              </w:p>
            </w:sdtContent>
          </w:sdt>
          <w:sdt>
            <w:sdtPr>
              <w:rPr>
                <w:lang w:val="nl-NL"/>
              </w:rPr>
              <w:id w:val="-172187871"/>
              <w:placeholder>
                <w:docPart w:val="32301FE6A15C49978D765C6D97D4CBF9"/>
              </w:placeholder>
            </w:sdtPr>
            <w:sdtContent>
              <w:p w14:paraId="3004B080" w14:textId="197C5FAB" w:rsidR="00F8065F" w:rsidRPr="000E621D" w:rsidRDefault="00F8065F" w:rsidP="00F8065F">
                <w:pPr>
                  <w:rPr>
                    <w:lang w:val="nl-NL"/>
                  </w:rPr>
                </w:pPr>
                <w:r>
                  <w:rPr>
                    <w:lang w:val="nl-NL"/>
                  </w:rPr>
                  <w:t>Opleidingsnaam of soort</w:t>
                </w:r>
              </w:p>
            </w:sdtContent>
          </w:sdt>
          <w:p w14:paraId="3579AC4B" w14:textId="77777777" w:rsidR="00A968F4" w:rsidRPr="000E621D" w:rsidRDefault="00A968F4" w:rsidP="00A968F4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School</w:t>
            </w:r>
          </w:p>
          <w:sdt>
            <w:sdtPr>
              <w:rPr>
                <w:lang w:val="nl-NL"/>
              </w:rPr>
              <w:id w:val="-1495416126"/>
              <w:placeholder>
                <w:docPart w:val="BA4BE3E1FCAF4D80BE02255F1EAEF19E"/>
              </w:placeholder>
            </w:sdtPr>
            <w:sdtContent>
              <w:p w14:paraId="17D37BA3" w14:textId="77777777" w:rsidR="00A968F4" w:rsidRPr="000E621D" w:rsidRDefault="00A968F4" w:rsidP="00A968F4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Periode van tot</w:t>
                </w:r>
              </w:p>
            </w:sdtContent>
          </w:sdt>
          <w:p w14:paraId="6B890925" w14:textId="2077359E" w:rsidR="00F716E1" w:rsidRPr="000E621D" w:rsidRDefault="00000000" w:rsidP="00374EB0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264923978"/>
                <w:placeholder>
                  <w:docPart w:val="BA4BE3E1FCAF4D80BE02255F1EAEF19E"/>
                </w:placeholder>
              </w:sdtPr>
              <w:sdtContent>
                <w:r w:rsidR="00A968F4">
                  <w:rPr>
                    <w:lang w:val="nl-NL"/>
                  </w:rPr>
                  <w:t>Opleidingsnaam of soort</w:t>
                </w:r>
              </w:sdtContent>
            </w:sdt>
          </w:p>
        </w:tc>
        <w:tc>
          <w:tcPr>
            <w:tcW w:w="7244" w:type="dxa"/>
            <w:gridSpan w:val="3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30B60C" w14:textId="77777777" w:rsidR="00F716E1" w:rsidRPr="000E621D" w:rsidRDefault="00F716E1" w:rsidP="00262B06">
            <w:pPr>
              <w:rPr>
                <w:lang w:val="nl-NL"/>
              </w:rPr>
            </w:pPr>
          </w:p>
        </w:tc>
      </w:tr>
    </w:tbl>
    <w:p w14:paraId="59A8583E" w14:textId="77777777" w:rsidR="00535F87" w:rsidRPr="000E621D" w:rsidRDefault="00535F87" w:rsidP="00262B06">
      <w:pPr>
        <w:spacing w:before="0" w:after="0"/>
        <w:rPr>
          <w:lang w:val="nl-NL"/>
        </w:rPr>
      </w:pPr>
    </w:p>
    <w:sectPr w:rsidR="00535F87" w:rsidRPr="000E621D" w:rsidSect="000E621D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647F" w14:textId="77777777" w:rsidR="00E40AC2" w:rsidRDefault="00E40AC2" w:rsidP="00BA3E51">
      <w:pPr>
        <w:spacing w:line="240" w:lineRule="auto"/>
      </w:pPr>
      <w:r>
        <w:separator/>
      </w:r>
    </w:p>
  </w:endnote>
  <w:endnote w:type="continuationSeparator" w:id="0">
    <w:p w14:paraId="3A41F798" w14:textId="77777777" w:rsidR="00E40AC2" w:rsidRDefault="00E40AC2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6CC0" w14:textId="77777777" w:rsidR="00E40AC2" w:rsidRDefault="00E40AC2" w:rsidP="00BA3E51">
      <w:pPr>
        <w:spacing w:line="240" w:lineRule="auto"/>
      </w:pPr>
      <w:r>
        <w:separator/>
      </w:r>
    </w:p>
  </w:footnote>
  <w:footnote w:type="continuationSeparator" w:id="0">
    <w:p w14:paraId="10E4FE7C" w14:textId="77777777" w:rsidR="00E40AC2" w:rsidRDefault="00E40AC2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jstalinea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61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51"/>
    <w:rsid w:val="00041F8A"/>
    <w:rsid w:val="00045F2E"/>
    <w:rsid w:val="00055BBC"/>
    <w:rsid w:val="00073BF3"/>
    <w:rsid w:val="00077FEB"/>
    <w:rsid w:val="00081B51"/>
    <w:rsid w:val="000A6E00"/>
    <w:rsid w:val="000C7293"/>
    <w:rsid w:val="000D3891"/>
    <w:rsid w:val="000E621D"/>
    <w:rsid w:val="000F3FE2"/>
    <w:rsid w:val="00140582"/>
    <w:rsid w:val="00144334"/>
    <w:rsid w:val="00157DB0"/>
    <w:rsid w:val="00173B36"/>
    <w:rsid w:val="00177BCB"/>
    <w:rsid w:val="0018221B"/>
    <w:rsid w:val="00190564"/>
    <w:rsid w:val="001E5794"/>
    <w:rsid w:val="001F6D5E"/>
    <w:rsid w:val="00217454"/>
    <w:rsid w:val="002251C8"/>
    <w:rsid w:val="0023600D"/>
    <w:rsid w:val="00241482"/>
    <w:rsid w:val="00261E7B"/>
    <w:rsid w:val="00262B06"/>
    <w:rsid w:val="00293BB8"/>
    <w:rsid w:val="002954B8"/>
    <w:rsid w:val="002A4A92"/>
    <w:rsid w:val="002B0852"/>
    <w:rsid w:val="002B7B50"/>
    <w:rsid w:val="002C0662"/>
    <w:rsid w:val="002D5478"/>
    <w:rsid w:val="00320ECB"/>
    <w:rsid w:val="00344FC0"/>
    <w:rsid w:val="00374EB0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447A"/>
    <w:rsid w:val="00535F87"/>
    <w:rsid w:val="00564622"/>
    <w:rsid w:val="005A3E0B"/>
    <w:rsid w:val="005B3227"/>
    <w:rsid w:val="005D1551"/>
    <w:rsid w:val="00603D57"/>
    <w:rsid w:val="0067056E"/>
    <w:rsid w:val="0068094B"/>
    <w:rsid w:val="00686284"/>
    <w:rsid w:val="006917DB"/>
    <w:rsid w:val="0073402D"/>
    <w:rsid w:val="00792D43"/>
    <w:rsid w:val="007959BE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9D641C"/>
    <w:rsid w:val="00A122BB"/>
    <w:rsid w:val="00A37F9E"/>
    <w:rsid w:val="00A968F4"/>
    <w:rsid w:val="00AB7FE5"/>
    <w:rsid w:val="00AC1E5A"/>
    <w:rsid w:val="00B14E21"/>
    <w:rsid w:val="00B54AD3"/>
    <w:rsid w:val="00B62B99"/>
    <w:rsid w:val="00B643D0"/>
    <w:rsid w:val="00B71E93"/>
    <w:rsid w:val="00B754E0"/>
    <w:rsid w:val="00B87E22"/>
    <w:rsid w:val="00BA3E51"/>
    <w:rsid w:val="00BB3142"/>
    <w:rsid w:val="00BC6C92"/>
    <w:rsid w:val="00BD6049"/>
    <w:rsid w:val="00C155FC"/>
    <w:rsid w:val="00C532FC"/>
    <w:rsid w:val="00C75D84"/>
    <w:rsid w:val="00C857CB"/>
    <w:rsid w:val="00CA5CD9"/>
    <w:rsid w:val="00CB00E7"/>
    <w:rsid w:val="00CC5ED4"/>
    <w:rsid w:val="00D04093"/>
    <w:rsid w:val="00D0794D"/>
    <w:rsid w:val="00D140DF"/>
    <w:rsid w:val="00D666BB"/>
    <w:rsid w:val="00D70E8B"/>
    <w:rsid w:val="00D720DF"/>
    <w:rsid w:val="00D92ED4"/>
    <w:rsid w:val="00D94ABF"/>
    <w:rsid w:val="00E20245"/>
    <w:rsid w:val="00E40AC2"/>
    <w:rsid w:val="00E4379F"/>
    <w:rsid w:val="00E559FD"/>
    <w:rsid w:val="00E65596"/>
    <w:rsid w:val="00EA0042"/>
    <w:rsid w:val="00EB1D1B"/>
    <w:rsid w:val="00EC0584"/>
    <w:rsid w:val="00F36875"/>
    <w:rsid w:val="00F51E3E"/>
    <w:rsid w:val="00F53B71"/>
    <w:rsid w:val="00F716E1"/>
    <w:rsid w:val="00F8065F"/>
    <w:rsid w:val="00F908C3"/>
    <w:rsid w:val="00F91753"/>
    <w:rsid w:val="00FB1F01"/>
    <w:rsid w:val="00FD51D8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50F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nl-NL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5ED4"/>
    <w:rPr>
      <w:color w:val="4C4C4C" w:themeColor="background2" w:themeShade="BF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5ED4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465870" w:themeColor="accent1" w:themeShade="BF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857CB"/>
  </w:style>
  <w:style w:type="paragraph" w:styleId="Voettekst">
    <w:name w:val="footer"/>
    <w:basedOn w:val="Standaard"/>
    <w:link w:val="Voettekst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857CB"/>
  </w:style>
  <w:style w:type="paragraph" w:styleId="Ballontekst">
    <w:name w:val="Balloon Text"/>
    <w:basedOn w:val="Standaard"/>
    <w:link w:val="Ballonteks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A3E51"/>
    <w:rPr>
      <w:color w:val="808080"/>
    </w:rPr>
  </w:style>
  <w:style w:type="table" w:styleId="Tabelraster">
    <w:name w:val="Table Grid"/>
    <w:basedOn w:val="Standaardtabe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C5ED4"/>
    <w:rPr>
      <w:rFonts w:eastAsiaTheme="majorEastAsia" w:cstheme="majorBidi"/>
      <w:color w:val="465870" w:themeColor="accent1" w:themeShade="BF"/>
      <w:sz w:val="28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Standaardalinea-lettertype"/>
    <w:uiPriority w:val="99"/>
    <w:semiHidden/>
    <w:rsid w:val="000F3F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Geenafstand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jstalinea">
    <w:name w:val="List Paragraph"/>
    <w:basedOn w:val="Standaard"/>
    <w:uiPriority w:val="34"/>
    <w:qFormat/>
    <w:rsid w:val="00CC5ED4"/>
    <w:pPr>
      <w:numPr>
        <w:numId w:val="1"/>
      </w:numPr>
      <w:spacing w:before="60" w:after="60" w:line="400" w:lineRule="exact"/>
      <w:ind w:left="360"/>
      <w:contextualSpacing/>
    </w:pPr>
    <w:rPr>
      <w:caps/>
      <w:color w:val="465870" w:themeColor="accent1" w:themeShade="BF"/>
      <w:sz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gegevens">
    <w:name w:val="Contactgegevens"/>
    <w:basedOn w:val="Standaard"/>
    <w:link w:val="TekensvoorContact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um">
    <w:name w:val="Date"/>
    <w:basedOn w:val="Standaard"/>
    <w:next w:val="Standaard"/>
    <w:link w:val="DatumChar"/>
    <w:uiPriority w:val="99"/>
    <w:qFormat/>
    <w:rsid w:val="00CC5ED4"/>
    <w:pPr>
      <w:spacing w:before="40" w:after="40"/>
    </w:pPr>
    <w:rPr>
      <w:color w:val="5F483E" w:themeColor="accent4" w:themeShade="BF"/>
    </w:rPr>
  </w:style>
  <w:style w:type="character" w:customStyle="1" w:styleId="TekensvoorContact">
    <w:name w:val="Tekens voor Contact"/>
    <w:basedOn w:val="Standaardalinea-lettertype"/>
    <w:link w:val="Contactgegevens"/>
    <w:uiPriority w:val="12"/>
    <w:rsid w:val="00320ECB"/>
    <w:rPr>
      <w:color w:val="434343" w:themeColor="accent6"/>
      <w:sz w:val="26"/>
      <w:lang w:val="en-US"/>
    </w:rPr>
  </w:style>
  <w:style w:type="character" w:customStyle="1" w:styleId="DatumChar">
    <w:name w:val="Datum Char"/>
    <w:basedOn w:val="Standaardalinea-lettertype"/>
    <w:link w:val="Datum"/>
    <w:uiPriority w:val="99"/>
    <w:rsid w:val="00CC5ED4"/>
    <w:rPr>
      <w:color w:val="5F483E" w:themeColor="accent4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iet\AppData\Roaming\Microsoft\Templates\Cv%20met%20kolom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406A625E04534A65577156616C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4A940-C902-4EFE-A0EC-5B3F0CCA78E1}"/>
      </w:docPartPr>
      <w:docPartBody>
        <w:p w:rsidR="003A3735" w:rsidRDefault="00000000">
          <w:pPr>
            <w:pStyle w:val="795406A625E04534A65577156616CD19"/>
          </w:pPr>
          <w:r w:rsidRPr="000E621D">
            <w:rPr>
              <w:lang w:val="nl-NL" w:bidi="nl-NL"/>
            </w:rPr>
            <w:t>CONTACT</w:t>
          </w:r>
        </w:p>
      </w:docPartBody>
    </w:docPart>
    <w:docPart>
      <w:docPartPr>
        <w:name w:val="F5098072765D4482B59D57252CA16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C22D0-79AA-40D9-BB53-C263BE672697}"/>
      </w:docPartPr>
      <w:docPartBody>
        <w:p w:rsidR="003A3735" w:rsidRDefault="00000000">
          <w:pPr>
            <w:pStyle w:val="F5098072765D4482B59D57252CA1649E"/>
          </w:pPr>
          <w:r w:rsidRPr="000E621D">
            <w:rPr>
              <w:lang w:val="nl-NL" w:bidi="nl-NL"/>
            </w:rPr>
            <w:t>PROFIEL</w:t>
          </w:r>
        </w:p>
      </w:docPartBody>
    </w:docPart>
    <w:docPart>
      <w:docPartPr>
        <w:name w:val="4C150E6C1223452BBFED54F65A896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B8CEB-1AD2-4C83-A81B-B6265042AE0A}"/>
      </w:docPartPr>
      <w:docPartBody>
        <w:p w:rsidR="003A3735" w:rsidRDefault="00000000">
          <w:pPr>
            <w:pStyle w:val="4C150E6C1223452BBFED54F65A89669C"/>
          </w:pPr>
          <w:r w:rsidRPr="000E621D">
            <w:rPr>
              <w:lang w:val="nl-NL" w:bidi="nl-NL"/>
            </w:rPr>
            <w:t>VAARDIGHEDEN</w:t>
          </w:r>
        </w:p>
      </w:docPartBody>
    </w:docPart>
    <w:docPart>
      <w:docPartPr>
        <w:name w:val="9E747E68C2904986966270A6F799D6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13781-40F1-487F-8B6D-9BF6E78785A9}"/>
      </w:docPartPr>
      <w:docPartBody>
        <w:p w:rsidR="003A3735" w:rsidRDefault="00000000">
          <w:pPr>
            <w:pStyle w:val="9E747E68C2904986966270A6F799D684"/>
          </w:pPr>
          <w:r w:rsidRPr="000E621D">
            <w:rPr>
              <w:lang w:val="nl-NL" w:bidi="nl-NL"/>
            </w:rPr>
            <w:t>ERVARING</w:t>
          </w:r>
        </w:p>
      </w:docPartBody>
    </w:docPart>
    <w:docPart>
      <w:docPartPr>
        <w:name w:val="8429DBA9BD9646D7A67352B82DDF5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26153E-E0F2-4B74-B3D1-E4E9CAC139D2}"/>
      </w:docPartPr>
      <w:docPartBody>
        <w:p w:rsidR="003A3735" w:rsidRDefault="00000000">
          <w:pPr>
            <w:pStyle w:val="8429DBA9BD9646D7A67352B82DDF5E63"/>
          </w:pPr>
          <w:r w:rsidRPr="000E621D">
            <w:rPr>
              <w:lang w:val="nl-NL" w:bidi="nl-NL"/>
            </w:rPr>
            <w:t>OPLEIDING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BEC46-F500-455A-B12E-94EF66B6269D}"/>
      </w:docPartPr>
      <w:docPartBody>
        <w:p w:rsidR="008E5908" w:rsidRDefault="003A3735"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301FE6A15C49978D765C6D97D4C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72402-3C31-4868-B24A-BDDEA44C30F2}"/>
      </w:docPartPr>
      <w:docPartBody>
        <w:p w:rsidR="008E5908" w:rsidRDefault="003A3735" w:rsidP="003A3735">
          <w:pPr>
            <w:pStyle w:val="32301FE6A15C49978D765C6D97D4CBF9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E0B354B8054C73A7CC0AB4B31EDF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26C24-97E0-4D87-9CFD-05067D6A45D8}"/>
      </w:docPartPr>
      <w:docPartBody>
        <w:p w:rsidR="008E5908" w:rsidRDefault="003A3735" w:rsidP="003A3735">
          <w:pPr>
            <w:pStyle w:val="B7E0B354B8054C73A7CC0AB4B31EDFC4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32D6051752482FBAE0EF9FFCC9D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54767-C838-4AC3-88FF-615CA5A8FC55}"/>
      </w:docPartPr>
      <w:docPartBody>
        <w:p w:rsidR="008E5908" w:rsidRDefault="003A3735" w:rsidP="003A3735">
          <w:pPr>
            <w:pStyle w:val="2C32D6051752482FBAE0EF9FFCC9DBD8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B9FA3AA9C944B793124DDB580A1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78D1A-9E98-496F-BCA6-8F3302713E0D}"/>
      </w:docPartPr>
      <w:docPartBody>
        <w:p w:rsidR="008E5908" w:rsidRDefault="003A3735" w:rsidP="003A3735">
          <w:pPr>
            <w:pStyle w:val="28B9FA3AA9C944B793124DDB580A1D83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81CEC8407443A186D6E5EE6ADCF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7FA53B-5711-483F-BF18-891A3C229AC9}"/>
      </w:docPartPr>
      <w:docPartBody>
        <w:p w:rsidR="008E5908" w:rsidRDefault="003A3735" w:rsidP="003A3735">
          <w:pPr>
            <w:pStyle w:val="6181CEC8407443A186D6E5EE6ADCFBF7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1778E402E84630B42771A645AF4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06122-8BA2-4600-B9AC-5674E82B86D1}"/>
      </w:docPartPr>
      <w:docPartBody>
        <w:p w:rsidR="008E5908" w:rsidRDefault="003A3735" w:rsidP="003A3735">
          <w:pPr>
            <w:pStyle w:val="DB1778E402E84630B42771A645AF435D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6AB23156A748F69511305D17EB9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383DF-C1C8-4B85-A771-2762D24CCF40}"/>
      </w:docPartPr>
      <w:docPartBody>
        <w:p w:rsidR="008E5908" w:rsidRDefault="003A3735" w:rsidP="003A3735">
          <w:pPr>
            <w:pStyle w:val="CA6AB23156A748F69511305D17EB9800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DDFCCFF35741C1B770D14437743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3328F-40DA-4E90-914A-0C7C96C270CE}"/>
      </w:docPartPr>
      <w:docPartBody>
        <w:p w:rsidR="008E5908" w:rsidRDefault="003A3735" w:rsidP="003A3735">
          <w:pPr>
            <w:pStyle w:val="8DDDFCCFF35741C1B770D14437743643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B396BDE20B4EEFA9A1977D2A1A6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801DA-7D33-43CF-8922-A00F3C5B2E19}"/>
      </w:docPartPr>
      <w:docPartBody>
        <w:p w:rsidR="008E5908" w:rsidRDefault="003A3735" w:rsidP="003A3735">
          <w:pPr>
            <w:pStyle w:val="74B396BDE20B4EEFA9A1977D2A1A6AA7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4BE3E1FCAF4D80BE02255F1EAEF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800BB-705E-46AC-B221-AC9C5F3A43D6}"/>
      </w:docPartPr>
      <w:docPartBody>
        <w:p w:rsidR="008E5908" w:rsidRDefault="003A3735" w:rsidP="003A3735">
          <w:pPr>
            <w:pStyle w:val="BA4BE3E1FCAF4D80BE02255F1EAEF19E"/>
          </w:pPr>
          <w:r w:rsidRPr="00C750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jstalinea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758687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20"/>
    <w:rsid w:val="00132C9B"/>
    <w:rsid w:val="003A3735"/>
    <w:rsid w:val="008C1361"/>
    <w:rsid w:val="008E5908"/>
    <w:rsid w:val="009C4120"/>
    <w:rsid w:val="00D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3735"/>
    <w:rPr>
      <w:color w:val="808080"/>
    </w:rPr>
  </w:style>
  <w:style w:type="paragraph" w:customStyle="1" w:styleId="32301FE6A15C49978D765C6D97D4CBF9">
    <w:name w:val="32301FE6A15C49978D765C6D97D4CBF9"/>
    <w:rsid w:val="003A3735"/>
  </w:style>
  <w:style w:type="paragraph" w:customStyle="1" w:styleId="795406A625E04534A65577156616CD19">
    <w:name w:val="795406A625E04534A65577156616CD19"/>
  </w:style>
  <w:style w:type="paragraph" w:customStyle="1" w:styleId="B7E0B354B8054C73A7CC0AB4B31EDFC4">
    <w:name w:val="B7E0B354B8054C73A7CC0AB4B31EDFC4"/>
    <w:rsid w:val="003A3735"/>
  </w:style>
  <w:style w:type="paragraph" w:customStyle="1" w:styleId="2C32D6051752482FBAE0EF9FFCC9DBD8">
    <w:name w:val="2C32D6051752482FBAE0EF9FFCC9DBD8"/>
    <w:rsid w:val="003A3735"/>
  </w:style>
  <w:style w:type="paragraph" w:customStyle="1" w:styleId="F5098072765D4482B59D57252CA1649E">
    <w:name w:val="F5098072765D4482B59D57252CA1649E"/>
  </w:style>
  <w:style w:type="paragraph" w:customStyle="1" w:styleId="28B9FA3AA9C944B793124DDB580A1D83">
    <w:name w:val="28B9FA3AA9C944B793124DDB580A1D83"/>
    <w:rsid w:val="003A3735"/>
  </w:style>
  <w:style w:type="paragraph" w:customStyle="1" w:styleId="4C150E6C1223452BBFED54F65A89669C">
    <w:name w:val="4C150E6C1223452BBFED54F65A89669C"/>
  </w:style>
  <w:style w:type="paragraph" w:styleId="Lijstalinea">
    <w:name w:val="List Paragraph"/>
    <w:basedOn w:val="Standaard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2F5496" w:themeColor="accent1" w:themeShade="BF"/>
      <w:kern w:val="0"/>
      <w:sz w:val="26"/>
      <w:szCs w:val="18"/>
      <w:lang w:val="en-US" w:eastAsia="en-US"/>
      <w14:ligatures w14:val="none"/>
    </w:rPr>
  </w:style>
  <w:style w:type="paragraph" w:customStyle="1" w:styleId="6181CEC8407443A186D6E5EE6ADCFBF7">
    <w:name w:val="6181CEC8407443A186D6E5EE6ADCFBF7"/>
    <w:rsid w:val="003A3735"/>
  </w:style>
  <w:style w:type="paragraph" w:customStyle="1" w:styleId="9E747E68C2904986966270A6F799D684">
    <w:name w:val="9E747E68C2904986966270A6F799D684"/>
  </w:style>
  <w:style w:type="paragraph" w:customStyle="1" w:styleId="DB1778E402E84630B42771A645AF435D">
    <w:name w:val="DB1778E402E84630B42771A645AF435D"/>
    <w:rsid w:val="003A3735"/>
  </w:style>
  <w:style w:type="paragraph" w:customStyle="1" w:styleId="CA6AB23156A748F69511305D17EB9800">
    <w:name w:val="CA6AB23156A748F69511305D17EB9800"/>
    <w:rsid w:val="003A3735"/>
  </w:style>
  <w:style w:type="paragraph" w:customStyle="1" w:styleId="8DDDFCCFF35741C1B770D14437743643">
    <w:name w:val="8DDDFCCFF35741C1B770D14437743643"/>
    <w:rsid w:val="003A3735"/>
  </w:style>
  <w:style w:type="paragraph" w:customStyle="1" w:styleId="74B396BDE20B4EEFA9A1977D2A1A6AA7">
    <w:name w:val="74B396BDE20B4EEFA9A1977D2A1A6AA7"/>
    <w:rsid w:val="003A3735"/>
  </w:style>
  <w:style w:type="paragraph" w:customStyle="1" w:styleId="BA4BE3E1FCAF4D80BE02255F1EAEF19E">
    <w:name w:val="BA4BE3E1FCAF4D80BE02255F1EAEF19E"/>
    <w:rsid w:val="003A3735"/>
  </w:style>
  <w:style w:type="paragraph" w:customStyle="1" w:styleId="8429DBA9BD9646D7A67352B82DDF5E63">
    <w:name w:val="8429DBA9BD9646D7A67352B82DDF5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5814-8652-4DF4-8A52-CA0C981F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met kolommen.dotx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2023-08-11T07:27:00Z</dcterms:created>
  <dcterms:modified xsi:type="dcterms:W3CDTF">2023-08-11T08:27:00Z</dcterms:modified>
</cp:coreProperties>
</file>